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2019-2025年中国软性线路板行业市场发展现状及投资前景咨询报告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2019-2025年中国软性线路板行业市场发展现状及投资前景咨询报告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2019-2025年中国软性线路板行业市场发展现状及投资前景咨询报告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https://www.icandata.com/view/304742.html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https://www.icandata.com/view/304742.html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2019-2025年中国软性线路板行业市场发展现状及投资前景咨询报告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304742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