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2019-2025年中国顺序继电器行业市场发展现状及投资前景咨询报告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2019-2025年中国顺序继电器行业市场发展现状及投资前景咨询报告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2019-2025年中国顺序继电器行业市场发展现状及投资前景咨询报告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2019-2025年中国顺序继电器行业市场发展现状及投资前景咨询报告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