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2019-2025年中国初级形态的耐高温杂环聚合物行业市场发展现状及投资前景咨询报告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2019-2025年中国初级形态的耐高温杂环聚合物行业市场发展现状及投资前景咨询报告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2019-2025年中国初级形态的耐高温杂环聚合物行业市场发展现状及投资前景咨询报告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https://www.icandata.com/view/304798.html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https://www.icandata.com/view/304798.html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2019-2025年中国初级形态的耐高温杂环聚合物行业市场发展现状及投资前景咨询报告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304798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