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2019-2025年中国在线旅行预订行业市场发展现状及投资前景咨询报告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2019-2025年中国在线旅行预订行业市场发展现状及投资前景咨询报告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2019-2025年中国在线旅行预订行业市场发展现状及投资前景咨询报告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2019-2025年中国在线旅行预订行业市场发展现状及投资前景咨询报告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