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2019-2025年中国机载着陆雷达行业市场发展现状及投资前景咨询报告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2019-2025年中国机载着陆雷达行业市场发展现状及投资前景咨询报告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2019-2025年中国机载着陆雷达行业市场发展现状及投资前景咨询报告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2019-2025年中国机载着陆雷达行业市场发展现状及投资前景咨询报告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