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2019-2025年中国载波电话分路机行业市场发展现状及投资前景咨询报告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2019-2025年中国载波电话分路机行业市场发展现状及投资前景咨询报告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2019-2025年中国载波电话分路机行业市场发展现状及投资前景咨询报告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2019-2025年中国载波电话分路机行业市场发展现状及投资前景咨询报告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