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2019-2025年中国负序电压继电器行业市场发展现状及投资前景咨询报告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2019-2025年中国负序电压继电器行业市场发展现状及投资前景咨询报告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2019-2025年中国负序电压继电器行业市场发展现状及投资前景咨询报告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2019-2025年中国负序电压继电器行业市场发展现状及投资前景咨询报告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