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2019-2025年中国机载机内通话器行业市场发展现状及投资前景咨询报告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2019-2025年中国机载机内通话器行业市场发展现状及投资前景咨询报告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2019-2025年中国机载机内通话器行业市场发展现状及投资前景咨询报告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2019-2025年中国机载机内通话器行业市场发展现状及投资前景咨询报告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