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2019-2025年中国载波信号设备行业市场发展现状及投资前景咨询报告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2019-2025年中国载波信号设备行业市场发展现状及投资前景咨询报告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2019-2025年中国载波信号设备行业市场发展现状及投资前景咨询报告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2019-2025年中国载波信号设备行业市场发展现状及投资前景咨询报告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