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2019-2025年中国栅栏式接线端子行业市场发展现状及投资前景咨询报告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2019-2025年中国栅栏式接线端子行业市场发展现状及投资前景咨询报告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2019-2025年中国栅栏式接线端子行业市场发展现状及投资前景咨询报告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2019-2025年中国栅栏式接线端子行业市场发展现状及投资前景咨询报告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