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2019-2025年中国铁路专用电话机行业市场发展现状及投资前景咨询报告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2019-2025年中国铁路专用电话机行业市场发展现状及投资前景咨询报告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2019-2025年中国铁路专用电话机行业市场发展现状及投资前景咨询报告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https://www.icandata.com/view/304906.html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https://www.icandata.com/view/304906.html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2019-2025年中国铁路专用电话机行业市场发展现状及投资前景咨询报告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304906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