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2019-2025年中国机载中短波接收机行业市场发展现状及投资前景咨询报告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2019-2025年中国机载中短波接收机行业市场发展现状及投资前景咨询报告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2019-2025年中国机载中短波接收机行业市场发展现状及投资前景咨询报告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2019-2025年中国机载中短波接收机行业市场发展现状及投资前景咨询报告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