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2019-2025年中国电报自动交换设备行业市场发展现状及投资前景咨询报告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2019-2025年中国电报自动交换设备行业市场发展现状及投资前景咨询报告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2019-2025年中国电报自动交换设备行业市场发展现状及投资前景咨询报告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2019-2025年中国电报自动交换设备行业市场发展现状及投资前景咨询报告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