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2019-2025年中国车船载无线电话机行业市场发展现状及投资前景咨询报告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2019-2025年中国车船载无线电话机行业市场发展现状及投资前景咨询报告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2019-2025年中国车船载无线电话机行业市场发展现状及投资前景咨询报告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2019-2025年中国车船载无线电话机行业市场发展现状及投资前景咨询报告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