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2019-2025年中国洗手盆行业市场发展现状及投资前景咨询报告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2019-2025年中国洗手盆行业市场发展现状及投资前景咨询报告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2019-2025年中国洗手盆行业市场发展现状及投资前景咨询报告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https://www.icandata.com/view/304929.html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https://www.icandata.com/view/304929.html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2019-2025年中国洗手盆行业市场发展现状及投资前景咨询报告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304929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