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2019-2025年中国智能小便冲洗器行业市场发展现状及投资前景咨询报告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2019-2025年中国智能小便冲洗器行业市场发展现状及投资前景咨询报告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2019-2025年中国智能小便冲洗器行业市场发展现状及投资前景咨询报告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2019-2025年中国智能小便冲洗器行业市场发展现状及投资前景咨询报告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