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2019-2025年中国卫生洁具行业市场发展现状及投资前景咨询报告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2019-2025年中国卫生洁具行业市场发展现状及投资前景咨询报告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2019-2025年中国卫生洁具行业市场发展现状及投资前景咨询报告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https://www.icandata.com/view/304935.html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https://www.icandata.com/view/304935.html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2019-2025年中国卫生洁具行业市场发展现状及投资前景咨询报告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304935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