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2019-2025年中国畜产品批发行业市场发展现状及投资前景咨询报告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2019-2025年中国畜产品批发行业市场发展现状及投资前景咨询报告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2019-2025年中国畜产品批发行业市场发展现状及投资前景咨询报告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2019-2025年中国畜产品批发行业市场发展现状及投资前景咨询报告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305067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