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2019-2025年中国聚醚多元醇行业市场发展现状及投资前景咨询报告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2019-2025年中国聚醚多元醇行业市场发展现状及投资前景咨询报告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2019-2025年中国聚醚多元醇行业市场发展现状及投资前景咨询报告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2019-2025年中国聚醚多元醇行业市场发展现状及投资前景咨询报告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