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2019-2025年中国Gsm手机行业市场发展现状及投资前景咨询报告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2019-2025年中国Gsm手机行业市场发展现状及投资前景咨询报告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2019-2025年中国Gsm手机行业市场发展现状及投资前景咨询报告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2019-2025年中国Gsm手机行业市场发展现状及投资前景咨询报告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