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2019-2025年中国船载无线传真机行业市场发展现状及投资前景咨询报告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2019-2025年中国船载无线传真机行业市场发展现状及投资前景咨询报告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2019-2025年中国船载无线传真机行业市场发展现状及投资前景咨询报告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2019-2025年中国船载无线传真机行业市场发展现状及投资前景咨询报告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