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2019-2025年中国斜井无线通信信号基台行业市场发展现状及投资前景咨询报告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2019-2025年中国斜井无线通信信号基台行业市场发展现状及投资前景咨询报告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2019-2025年中国斜井无线通信信号基台行业市场发展现状及投资前景咨询报告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https://www.icandata.com/view/305180.html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https://www.icandata.com/view/305180.html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2019-2025年中国斜井无线通信信号基台行业市场发展现状及投资前景咨询报告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305180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