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2019-2025年中国湖航道护理行业市场发展现状及投资前景咨询报告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2019-2025年中国湖航道护理行业市场发展现状及投资前景咨询报告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2019-2025年中国湖航道护理行业市场发展现状及投资前景咨询报告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2019-2025年中国湖航道护理行业市场发展现状及投资前景咨询报告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