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2019-2025年中国风光互补通讯基站系统行业市场发展现状及投资前景咨询报告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2019-2025年中国风光互补通讯基站系统行业市场发展现状及投资前景咨询报告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2019-2025年中国风光互补通讯基站系统行业市场发展现状及投资前景咨询报告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https://www.icandata.com/view/305256.html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https://www.icandata.com/view/305256.html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2019-2025年中国风光互补通讯基站系统行业市场发展现状及投资前景咨询报告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305256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