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2019-2025年中国风电偏航变桨系统行业市场发展现状及投资前景咨询报告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2019-2025年中国风电偏航变桨系统行业市场发展现状及投资前景咨询报告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2019-2025年中国风电偏航变桨系统行业市场发展现状及投资前景咨询报告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2019-2025年中国风电偏航变桨系统行业市场发展现状及投资前景咨询报告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