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2019-2025年中国风电加工检测设备行业市场发展现状及投资前景咨询报告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2019-2025年中国风电加工检测设备行业市场发展现状及投资前景咨询报告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2019-2025年中国风电加工检测设备行业市场发展现状及投资前景咨询报告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2019-2025年中国风电加工检测设备行业市场发展现状及投资前景咨询报告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