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2019-2025年中国数显光照培养箱行业市场发展现状及投资前景咨询报告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2019-2025年中国数显光照培养箱行业市场发展现状及投资前景咨询报告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2019-2025年中国数显光照培养箱行业市场发展现状及投资前景咨询报告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2019-2025年中国数显光照培养箱行业市场发展现状及投资前景咨询报告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