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2019-2025年中国游动天轮行业市场发展现状及投资前景咨询报告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2019-2025年中国游动天轮行业市场发展现状及投资前景咨询报告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2019-2025年中国游动天轮行业市场发展现状及投资前景咨询报告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2019-2025年中国游动天轮行业市场发展现状及投资前景咨询报告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