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2019-2025年中国苯丙氨酸行业市场发展现状及投资前景咨询报告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2019-2025年中国苯丙氨酸行业市场发展现状及投资前景咨询报告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2019-2025年中国苯丙氨酸行业市场发展现状及投资前景咨询报告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2019-2025年中国苯丙氨酸行业市场发展现状及投资前景咨询报告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