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2019-2025年中国齿轮加工机床行业市场发展现状及投资前景咨询报告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2019-2025年中国齿轮加工机床行业市场发展现状及投资前景咨询报告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2019-2025年中国齿轮加工机床行业市场发展现状及投资前景咨询报告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https://www.icandata.com/view/305474.html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https://www.icandata.com/view/305474.html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2019-2025年中国齿轮加工机床行业市场发展现状及投资前景咨询报告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305474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