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2019-2025年中国脱氟磷肥行业市场发展现状及投资前景咨询报告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2019-2025年中国脱氟磷肥行业市场发展现状及投资前景咨询报告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2019-2025年中国脱氟磷肥行业市场发展现状及投资前景咨询报告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https://www.icandata.com/view/305558.html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https://www.icandata.com/view/305558.html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2019-2025年中国脱氟磷肥行业市场发展现状及投资前景咨询报告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305558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