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2019-2025年中国磷酸二氢钾肥行业市场发展现状及投资前景咨询报告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2019-2025年中国磷酸二氢钾肥行业市场发展现状及投资前景咨询报告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2019-2025年中国磷酸二氢钾肥行业市场发展现状及投资前景咨询报告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2019-2025年中国磷酸二氢钾肥行业市场发展现状及投资前景咨询报告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