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2019-2025年中国音响铝质喇叭圈行业市场发展现状及投资前景咨询报告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2019-2025年中国音响铝质喇叭圈行业市场发展现状及投资前景咨询报告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2019-2025年中国音响铝质喇叭圈行业市场发展现状及投资前景咨询报告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https://www.icandata.com/view/305690.html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https://www.icandata.com/view/305690.html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2019-2025年中国音响铝质喇叭圈行业市场发展现状及投资前景咨询报告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305690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