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2019-2025年中国苎麻布行业市场发展现状及投资前景咨询报告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2019-2025年中国苎麻布行业市场发展现状及投资前景咨询报告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2019-2025年中国苎麻布行业市场发展现状及投资前景咨询报告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https://www.icandata.com/view/305966.html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https://www.icandata.com/view/305966.html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2019-2025年中国苎麻布行业市场发展现状及投资前景咨询报告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305966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