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2019-2025年中国飞机起落架行业市场发展现状及投资前景咨询报告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2019-2025年中国飞机起落架行业市场发展现状及投资前景咨询报告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2019-2025年中国飞机起落架行业市场发展现状及投资前景咨询报告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https://www.icandata.com/view/306093.html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https://www.icandata.com/view/306093.html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2019-2025年中国飞机起落架行业市场发展现状及投资前景咨询报告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306093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