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2019-2025年中国航行警告接收机行业市场发展现状及投资前景咨询报告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2019-2025年中国航行警告接收机行业市场发展现状及投资前景咨询报告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2019-2025年中国航行警告接收机行业市场发展现状及投资前景咨询报告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https://www.icandata.com/view/306099.html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https://www.icandata.com/view/306099.html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2019-2025年中国航行警告接收机行业市场发展现状及投资前景咨询报告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306099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