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2019-2025年中国武装直升飞机行业市场发展现状及投资前景咨询报告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2019-2025年中国武装直升飞机行业市场发展现状及投资前景咨询报告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2019-2025年中国武装直升飞机行业市场发展现状及投资前景咨询报告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2019-2025年中国武装直升飞机行业市场发展现状及投资前景咨询报告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