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2019-2025年中国军事飞机行业市场发展现状及投资前景咨询报告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2019-2025年中国军事飞机行业市场发展现状及投资前景咨询报告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2019-2025年中国军事飞机行业市场发展现状及投资前景咨询报告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2019-2025年中国军事飞机行业市场发展现状及投资前景咨询报告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