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2019-2025年中国社交网络行业市场发展现状及投资前景咨询报告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2019-2025年中国社交网络行业市场发展现状及投资前景咨询报告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2019-2025年中国社交网络行业市场发展现状及投资前景咨询报告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2019-2025年中国社交网络行业市场发展现状及投资前景咨询报告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