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2019-2025年中国章鱼加工行业市场发展现状及投资前景咨询报告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2019-2025年中国章鱼加工行业市场发展现状及投资前景咨询报告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2019-2025年中国章鱼加工行业市场发展现状及投资前景咨询报告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2019-2025年中国章鱼加工行业市场发展现状及投资前景咨询报告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306190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