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2019-2025年中国二甲苯树脂行业市场发展现状及投资前景咨询报告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2019-2025年中国二甲苯树脂行业市场发展现状及投资前景咨询报告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2019-2025年中国二甲苯树脂行业市场发展现状及投资前景咨询报告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https://www.icandata.com/view/306314.html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https://www.icandata.com/view/306314.html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2019-2025年中国二甲苯树脂行业市场发展现状及投资前景咨询报告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306314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