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2019-2025年中国硅树脂自熄性玻璃纤维套管行业市场发展现状及投资前景咨询报告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2019-2025年中国硅树脂自熄性玻璃纤维套管行业市场发展现状及投资前景咨询报告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2019-2025年中国硅树脂自熄性玻璃纤维套管行业市场发展现状及投资前景咨询报告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https://www.icandata.com/view/306394.html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https://www.icandata.com/view/306394.html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2019-2025年中国硅树脂自熄性玻璃纤维套管行业市场发展现状及投资前景咨询报告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306394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