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2019-2025年中国发酵制品制造行业市场发展现状及投资前景咨询报告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2019-2025年中国发酵制品制造行业市场发展现状及投资前景咨询报告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2019-2025年中国发酵制品制造行业市场发展现状及投资前景咨询报告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2019-2025年中国发酵制品制造行业市场发展现状及投资前景咨询报告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306432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