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2019-2025年中国小型路面保洁设备行业市场发展现状及投资前景咨询报告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2019-2025年中国小型路面保洁设备行业市场发展现状及投资前景咨询报告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2019-2025年中国小型路面保洁设备行业市场发展现状及投资前景咨询报告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2019-2025年中国小型路面保洁设备行业市场发展现状及投资前景咨询报告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