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2019-2025年中国过桥贷款行业市场发展现状及投资前景咨询报告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2019-2025年中国过桥贷款行业市场发展现状及投资前景咨询报告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2019-2025年中国过桥贷款行业市场发展现状及投资前景咨询报告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2019-2025年中国过桥贷款行业市场发展现状及投资前景咨询报告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