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2019-2025年中国头孢氨苄行业市场发展现状及投资前景咨询报告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2019-2025年中国头孢氨苄行业市场发展现状及投资前景咨询报告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2019-2025年中国头孢氨苄行业市场发展现状及投资前景咨询报告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2019-2025年中国头孢氨苄行业市场发展现状及投资前景咨询报告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