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2019-2025年中国别嘌醇片行业市场发展现状及投资前景咨询报告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2019-2025年中国别嘌醇片行业市场发展现状及投资前景咨询报告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2019-2025年中国别嘌醇片行业市场发展现状及投资前景咨询报告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2019-2025年中国别嘌醇片行业市场发展现状及投资前景咨询报告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