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2019-2025年中国原蜂蜜批发行业市场发展现状及投资前景咨询报告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2019-2025年中国原蜂蜜批发行业市场发展现状及投资前景咨询报告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2019-2025年中国原蜂蜜批发行业市场发展现状及投资前景咨询报告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2019-2025年中国原蜂蜜批发行业市场发展现状及投资前景咨询报告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306663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