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2019-2025年中国线缆交接盒行业市场发展现状及投资前景咨询报告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2019-2025年中国线缆交接盒行业市场发展现状及投资前景咨询报告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2019-2025年中国线缆交接盒行业市场发展现状及投资前景咨询报告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2019-2025年中国线缆交接盒行业市场发展现状及投资前景咨询报告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