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2019-2025年中国CNx涂层行业市场发展现状及投资前景咨询报告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2019-2025年中国CNx涂层行业市场发展现状及投资前景咨询报告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2019-2025年中国CNx涂层行业市场发展现状及投资前景咨询报告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https://www.icandata.com/view/306746.html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https://www.icandata.com/view/306746.html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2019-2025年中国CNx涂层行业市场发展现状及投资前景咨询报告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306746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